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B0" w:rsidRPr="001947C8" w:rsidRDefault="001947C8">
      <w:pPr>
        <w:rPr>
          <w:rFonts w:ascii="Arial" w:hAnsi="Arial" w:cs="Arial"/>
          <w:b/>
          <w:sz w:val="26"/>
          <w:szCs w:val="26"/>
        </w:rPr>
      </w:pPr>
      <w:r w:rsidRPr="001947C8">
        <w:rPr>
          <w:rFonts w:ascii="Arial" w:hAnsi="Arial" w:cs="Arial"/>
          <w:b/>
          <w:sz w:val="26"/>
          <w:szCs w:val="26"/>
        </w:rPr>
        <w:t xml:space="preserve">                    </w:t>
      </w:r>
      <w:r>
        <w:rPr>
          <w:rFonts w:ascii="Arial" w:hAnsi="Arial" w:cs="Arial"/>
          <w:b/>
          <w:sz w:val="26"/>
          <w:szCs w:val="26"/>
        </w:rPr>
        <w:t xml:space="preserve">                     </w:t>
      </w:r>
      <w:bookmarkStart w:id="0" w:name="_GoBack"/>
      <w:bookmarkEnd w:id="0"/>
      <w:r w:rsidR="00007574" w:rsidRPr="001947C8">
        <w:rPr>
          <w:rFonts w:ascii="Arial" w:hAnsi="Arial" w:cs="Arial"/>
          <w:b/>
          <w:sz w:val="26"/>
          <w:szCs w:val="26"/>
        </w:rPr>
        <w:t>Literatur für Kinder psychisch kranker Eltern</w:t>
      </w:r>
    </w:p>
    <w:p w:rsidR="00007574" w:rsidRDefault="00007574" w:rsidP="000075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Titel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Autor / in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Erkrankung / Thema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4253"/>
      </w:tblGrid>
      <w:tr w:rsidR="00007574" w:rsidRPr="00007574" w:rsidTr="00007574">
        <w:tc>
          <w:tcPr>
            <w:tcW w:w="3652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 xml:space="preserve">Alles total geheim </w:t>
            </w:r>
          </w:p>
        </w:tc>
        <w:tc>
          <w:tcPr>
            <w:tcW w:w="2835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Kirsten Boie, Silke Brix-Henker</w:t>
            </w:r>
          </w:p>
        </w:tc>
        <w:tc>
          <w:tcPr>
            <w:tcW w:w="4253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Familiengeheimnis Alkoholabhängigkeit</w:t>
            </w:r>
          </w:p>
        </w:tc>
      </w:tr>
      <w:tr w:rsidR="00007574" w:rsidRPr="00007574" w:rsidTr="00007574">
        <w:tc>
          <w:tcPr>
            <w:tcW w:w="3652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Tom und Tina</w:t>
            </w:r>
          </w:p>
        </w:tc>
        <w:tc>
          <w:tcPr>
            <w:tcW w:w="2835" w:type="dxa"/>
          </w:tcPr>
          <w:p w:rsidR="00007574" w:rsidRPr="00007574" w:rsidRDefault="00FF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Beatrice Michel,</w:t>
            </w:r>
            <w:r w:rsidR="00007574" w:rsidRPr="00007574">
              <w:rPr>
                <w:rFonts w:ascii="Arial" w:hAnsi="Arial" w:cs="Arial"/>
                <w:sz w:val="20"/>
                <w:szCs w:val="20"/>
              </w:rPr>
              <w:t xml:space="preserve"> Mathias Frei, 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Gruttmüller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07574" w:rsidRPr="00007574">
              <w:rPr>
                <w:rFonts w:ascii="Arial" w:hAnsi="Arial" w:cs="Arial"/>
                <w:sz w:val="20"/>
                <w:szCs w:val="20"/>
              </w:rPr>
              <w:t>Doro</w:t>
            </w:r>
            <w:proofErr w:type="spellEnd"/>
            <w:r w:rsidR="00007574" w:rsidRPr="00007574">
              <w:rPr>
                <w:rFonts w:ascii="Arial" w:hAnsi="Arial" w:cs="Arial"/>
                <w:sz w:val="20"/>
                <w:szCs w:val="20"/>
              </w:rPr>
              <w:t xml:space="preserve"> Linke</w:t>
            </w:r>
          </w:p>
        </w:tc>
        <w:tc>
          <w:tcPr>
            <w:tcW w:w="4253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Psychische Labilität, Drogenabhängigkeit</w:t>
            </w:r>
          </w:p>
        </w:tc>
      </w:tr>
      <w:tr w:rsidR="00007574" w:rsidRPr="00007574" w:rsidTr="00007574">
        <w:tc>
          <w:tcPr>
            <w:tcW w:w="3652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Katminka Katzenglück und Katzenjammer</w:t>
            </w:r>
          </w:p>
        </w:tc>
        <w:tc>
          <w:tcPr>
            <w:tcW w:w="2835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Jana Gruttmüller, Doro Linke</w:t>
            </w:r>
          </w:p>
        </w:tc>
        <w:tc>
          <w:tcPr>
            <w:tcW w:w="4253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Manisch-depressive Katze und adäquate Hilfe</w:t>
            </w:r>
          </w:p>
        </w:tc>
      </w:tr>
      <w:tr w:rsidR="00007574" w:rsidRPr="00007574" w:rsidTr="00007574">
        <w:tc>
          <w:tcPr>
            <w:tcW w:w="3652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Mamas Monster</w:t>
            </w:r>
          </w:p>
        </w:tc>
        <w:tc>
          <w:tcPr>
            <w:tcW w:w="2835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Erdmute v. Mosch</w:t>
            </w:r>
          </w:p>
        </w:tc>
        <w:tc>
          <w:tcPr>
            <w:tcW w:w="4253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Depressionen der Mutter</w:t>
            </w:r>
          </w:p>
        </w:tc>
      </w:tr>
      <w:tr w:rsidR="00007574" w:rsidRPr="00007574" w:rsidTr="00007574">
        <w:tc>
          <w:tcPr>
            <w:tcW w:w="3652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Was ist mit Mama los</w:t>
            </w:r>
          </w:p>
        </w:tc>
        <w:tc>
          <w:tcPr>
            <w:tcW w:w="2835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Anda Blazej</w:t>
            </w:r>
          </w:p>
        </w:tc>
        <w:tc>
          <w:tcPr>
            <w:tcW w:w="4253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 xml:space="preserve">Depressionen der Mutter </w:t>
            </w:r>
          </w:p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Bilderbuch für Eltern und Kinder</w:t>
            </w:r>
          </w:p>
        </w:tc>
      </w:tr>
      <w:tr w:rsidR="00007574" w:rsidRPr="00007574" w:rsidTr="00007574">
        <w:tc>
          <w:tcPr>
            <w:tcW w:w="3652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Irgendwie anders</w:t>
            </w:r>
          </w:p>
        </w:tc>
        <w:tc>
          <w:tcPr>
            <w:tcW w:w="2835" w:type="dxa"/>
          </w:tcPr>
          <w:p w:rsidR="00007574" w:rsidRPr="00007574" w:rsidRDefault="00FF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Kathryn Cave,</w:t>
            </w:r>
            <w:r w:rsidR="00007574" w:rsidRPr="00007574">
              <w:rPr>
                <w:rFonts w:ascii="Arial" w:hAnsi="Arial" w:cs="Arial"/>
                <w:sz w:val="20"/>
                <w:szCs w:val="20"/>
              </w:rPr>
              <w:t xml:space="preserve"> Chris Riddel</w:t>
            </w:r>
          </w:p>
        </w:tc>
        <w:tc>
          <w:tcPr>
            <w:tcW w:w="4253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Ausgegrenztsein wg. Andersartigkeit und Umgang damit</w:t>
            </w:r>
          </w:p>
        </w:tc>
      </w:tr>
      <w:tr w:rsidR="00007574" w:rsidRPr="00007574" w:rsidTr="00007574">
        <w:tc>
          <w:tcPr>
            <w:tcW w:w="3652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Der Rabe, der anders war</w:t>
            </w:r>
          </w:p>
        </w:tc>
        <w:tc>
          <w:tcPr>
            <w:tcW w:w="2835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Carola Holland, Edith Schreiber-Wicke</w:t>
            </w:r>
          </w:p>
        </w:tc>
        <w:tc>
          <w:tcPr>
            <w:tcW w:w="4253" w:type="dxa"/>
          </w:tcPr>
          <w:p w:rsidR="00007574" w:rsidRPr="00007574" w:rsidRDefault="00007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Außenseiterrolle und Überwindung</w:t>
            </w:r>
          </w:p>
        </w:tc>
      </w:tr>
      <w:tr w:rsidR="00007574" w:rsidRPr="00007574" w:rsidTr="00C96FDB">
        <w:tc>
          <w:tcPr>
            <w:tcW w:w="3652" w:type="dxa"/>
          </w:tcPr>
          <w:p w:rsidR="00007574" w:rsidRPr="00007574" w:rsidRDefault="00007574" w:rsidP="00C96FDB">
            <w:pPr>
              <w:rPr>
                <w:rFonts w:ascii="Arial" w:hAnsi="Arial" w:cs="Arial"/>
                <w:sz w:val="20"/>
                <w:szCs w:val="20"/>
              </w:rPr>
            </w:pPr>
            <w:r w:rsidRPr="00007574">
              <w:rPr>
                <w:rFonts w:ascii="Arial" w:hAnsi="Arial" w:cs="Arial"/>
                <w:sz w:val="20"/>
                <w:szCs w:val="20"/>
              </w:rPr>
              <w:t>Der Schal, der immer länger wurde</w:t>
            </w:r>
          </w:p>
        </w:tc>
        <w:tc>
          <w:tcPr>
            <w:tcW w:w="2835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Klaus-Peter Wolf</w:t>
            </w:r>
          </w:p>
        </w:tc>
        <w:tc>
          <w:tcPr>
            <w:tcW w:w="4253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Depressionen und Alkoholismus des Vaters</w:t>
            </w:r>
          </w:p>
        </w:tc>
      </w:tr>
      <w:tr w:rsidR="00007574" w:rsidRPr="00007574" w:rsidTr="00C96FDB">
        <w:tc>
          <w:tcPr>
            <w:tcW w:w="3652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Mimi zu Mama</w:t>
            </w:r>
          </w:p>
        </w:tc>
        <w:tc>
          <w:tcPr>
            <w:tcW w:w="2835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Viola Rohner, Paula Gerritsen</w:t>
            </w:r>
          </w:p>
        </w:tc>
        <w:tc>
          <w:tcPr>
            <w:tcW w:w="4253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Kranke Mutter, Leben in Pflegefamilie</w:t>
            </w:r>
          </w:p>
        </w:tc>
      </w:tr>
      <w:tr w:rsidR="00007574" w:rsidRPr="00007574" w:rsidTr="00C96FDB">
        <w:tc>
          <w:tcPr>
            <w:tcW w:w="3652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FUFU und der grüne Mantel</w:t>
            </w:r>
          </w:p>
        </w:tc>
        <w:tc>
          <w:tcPr>
            <w:tcW w:w="2835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Eggermann, Lina Janngen</w:t>
            </w:r>
          </w:p>
        </w:tc>
        <w:tc>
          <w:tcPr>
            <w:tcW w:w="4253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Mutter mit Wahnideen und „merkwürdigem“ Verhalten</w:t>
            </w:r>
          </w:p>
        </w:tc>
      </w:tr>
      <w:tr w:rsidR="00007574" w:rsidRPr="00007574" w:rsidTr="00C96FDB">
        <w:tc>
          <w:tcPr>
            <w:tcW w:w="3652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keiner weiß</w:t>
            </w:r>
          </w:p>
        </w:tc>
        <w:tc>
          <w:tcPr>
            <w:tcW w:w="2835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Deetjen, Kathrin Stöckigt</w:t>
            </w:r>
          </w:p>
        </w:tc>
        <w:tc>
          <w:tcPr>
            <w:tcW w:w="4253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äußern sich psychische Erkrankungen</w:t>
            </w:r>
          </w:p>
        </w:tc>
      </w:tr>
      <w:tr w:rsidR="00007574" w:rsidRPr="00007574" w:rsidTr="00C96FDB">
        <w:tc>
          <w:tcPr>
            <w:tcW w:w="3652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beste Vater der Welt</w:t>
            </w:r>
          </w:p>
        </w:tc>
        <w:tc>
          <w:tcPr>
            <w:tcW w:w="2835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Kerstin Trostmann, Rolf Jahn</w:t>
            </w:r>
          </w:p>
        </w:tc>
        <w:tc>
          <w:tcPr>
            <w:tcW w:w="4253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Psychose des Vaters</w:t>
            </w:r>
          </w:p>
        </w:tc>
      </w:tr>
      <w:tr w:rsidR="00007574" w:rsidRPr="00007574" w:rsidTr="00C96FDB">
        <w:tc>
          <w:tcPr>
            <w:tcW w:w="3652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Warum ist Mama traurig</w:t>
            </w:r>
          </w:p>
        </w:tc>
        <w:tc>
          <w:tcPr>
            <w:tcW w:w="2835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Susanne Wunderer</w:t>
            </w:r>
          </w:p>
        </w:tc>
        <w:tc>
          <w:tcPr>
            <w:tcW w:w="4253" w:type="dxa"/>
          </w:tcPr>
          <w:p w:rsidR="00007574" w:rsidRPr="00007574" w:rsidRDefault="009B01DD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 der Mutter</w:t>
            </w:r>
          </w:p>
        </w:tc>
      </w:tr>
      <w:tr w:rsidR="00007574" w:rsidRPr="00007574" w:rsidTr="00C96FDB">
        <w:tc>
          <w:tcPr>
            <w:tcW w:w="3652" w:type="dxa"/>
          </w:tcPr>
          <w:p w:rsidR="00007574" w:rsidRPr="00007574" w:rsidRDefault="008468C5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mir zu Hause ist was anders – Was Kinder psychisch kranker Eltern erleben</w:t>
            </w:r>
          </w:p>
        </w:tc>
        <w:tc>
          <w:tcPr>
            <w:tcW w:w="2835" w:type="dxa"/>
          </w:tcPr>
          <w:p w:rsidR="00007574" w:rsidRPr="00007574" w:rsidRDefault="008468C5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Sabine Kühnel, Livia Koller (Hrsg.)</w:t>
            </w:r>
          </w:p>
        </w:tc>
        <w:tc>
          <w:tcPr>
            <w:tcW w:w="4253" w:type="dxa"/>
          </w:tcPr>
          <w:p w:rsidR="00007574" w:rsidRPr="00007574" w:rsidRDefault="008468C5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Reich bebilderte allgem. Infos zu psychisch Erkrankungen der Eltern und die Gefühle der Kinder</w:t>
            </w:r>
          </w:p>
        </w:tc>
      </w:tr>
      <w:tr w:rsidR="00007574" w:rsidRPr="00007574" w:rsidTr="00C96FDB">
        <w:tc>
          <w:tcPr>
            <w:tcW w:w="3652" w:type="dxa"/>
          </w:tcPr>
          <w:p w:rsidR="00007574" w:rsidRPr="00007574" w:rsidRDefault="008468C5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TüTü-Torte für Elise</w:t>
            </w:r>
          </w:p>
        </w:tc>
        <w:tc>
          <w:tcPr>
            <w:tcW w:w="2835" w:type="dxa"/>
          </w:tcPr>
          <w:p w:rsidR="00007574" w:rsidRPr="00007574" w:rsidRDefault="008468C5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Anja Freudiger</w:t>
            </w:r>
          </w:p>
        </w:tc>
        <w:tc>
          <w:tcPr>
            <w:tcW w:w="4253" w:type="dxa"/>
          </w:tcPr>
          <w:p w:rsidR="00007574" w:rsidRPr="00007574" w:rsidRDefault="008468C5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Kindern Magersucht erklären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 w:rsidRPr="00040906">
              <w:rPr>
                <w:rFonts w:ascii="Arial" w:hAnsi="Arial" w:cs="Arial"/>
                <w:sz w:val="20"/>
                <w:szCs w:val="20"/>
              </w:rPr>
              <w:t>Mein großer Bruder Matti</w:t>
            </w:r>
          </w:p>
        </w:tc>
        <w:tc>
          <w:tcPr>
            <w:tcW w:w="2835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Anja Freudiger</w:t>
            </w:r>
          </w:p>
        </w:tc>
        <w:tc>
          <w:tcPr>
            <w:tcW w:w="4253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Kindern ADHS erklären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Mama, Mia und das Schleuderprogramm</w:t>
            </w:r>
          </w:p>
        </w:tc>
        <w:tc>
          <w:tcPr>
            <w:tcW w:w="2835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Christiane Tilly/Anja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Offermann</w:t>
            </w:r>
            <w:proofErr w:type="spellEnd"/>
          </w:p>
        </w:tc>
        <w:tc>
          <w:tcPr>
            <w:tcW w:w="4253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Kindern Borderline erklären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Papa ist wieder da</w:t>
            </w:r>
          </w:p>
        </w:tc>
        <w:tc>
          <w:tcPr>
            <w:tcW w:w="2835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Guiness</w:t>
            </w:r>
            <w:proofErr w:type="spellEnd"/>
          </w:p>
        </w:tc>
        <w:tc>
          <w:tcPr>
            <w:tcW w:w="4253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Depressiver Vater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Dann geh ich zu Mama ins Bett</w:t>
            </w:r>
          </w:p>
        </w:tc>
        <w:tc>
          <w:tcPr>
            <w:tcW w:w="2835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Manuela Werth</w:t>
            </w:r>
          </w:p>
        </w:tc>
        <w:tc>
          <w:tcPr>
            <w:tcW w:w="4253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Arbeitsbuch zum Thema Tod und Suizid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Idas Mama die Farben verlor</w:t>
            </w:r>
          </w:p>
        </w:tc>
        <w:tc>
          <w:tcPr>
            <w:tcW w:w="2835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und Violetta Klenk</w:t>
            </w:r>
          </w:p>
        </w:tc>
        <w:tc>
          <w:tcPr>
            <w:tcW w:w="4253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Veränderte, depressive Mutter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Warum ist Mama traurig, auch wenn die Sonne lacht</w:t>
            </w:r>
          </w:p>
        </w:tc>
        <w:tc>
          <w:tcPr>
            <w:tcW w:w="2835" w:type="dxa"/>
          </w:tcPr>
          <w:p w:rsidR="00007574" w:rsidRPr="00040906" w:rsidRDefault="001947C8" w:rsidP="00C96FDB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40906" w:rsidRPr="0095663C">
                <w:rPr>
                  <w:rStyle w:val="Hyperlink"/>
                  <w:rFonts w:ascii="Arial" w:hAnsi="Arial" w:cs="Arial"/>
                  <w:sz w:val="20"/>
                  <w:szCs w:val="20"/>
                </w:rPr>
                <w:t>www.mehrzeitfuerkinder.de</w:t>
              </w:r>
            </w:hyperlink>
          </w:p>
        </w:tc>
        <w:tc>
          <w:tcPr>
            <w:tcW w:w="4253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Ratgeber für Familien im Umgang mit Depressionen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Warum fahren Papas Gefühle Achterbahn?</w:t>
            </w:r>
          </w:p>
        </w:tc>
        <w:tc>
          <w:tcPr>
            <w:tcW w:w="2835" w:type="dxa"/>
          </w:tcPr>
          <w:p w:rsidR="00007574" w:rsidRPr="00040906" w:rsidRDefault="001947C8" w:rsidP="00C96FD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40906" w:rsidRPr="0095663C">
                <w:rPr>
                  <w:rStyle w:val="Hyperlink"/>
                  <w:rFonts w:ascii="Arial" w:hAnsi="Arial" w:cs="Arial"/>
                  <w:sz w:val="20"/>
                  <w:szCs w:val="20"/>
                </w:rPr>
                <w:t>www.mehrzeitfuerkinder.de</w:t>
              </w:r>
            </w:hyperlink>
          </w:p>
        </w:tc>
        <w:tc>
          <w:tcPr>
            <w:tcW w:w="4253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Familienleben mit bipolarer Störung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ist bloß mit Mama los? Wenn Eltern in seelische Krisen geraten</w:t>
            </w:r>
          </w:p>
        </w:tc>
        <w:tc>
          <w:tcPr>
            <w:tcW w:w="2835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Glistrup</w:t>
            </w:r>
            <w:proofErr w:type="spellEnd"/>
          </w:p>
        </w:tc>
        <w:tc>
          <w:tcPr>
            <w:tcW w:w="4253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Kindern über Angst, Depressionen, Stress und Trauma sprechen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Papas Seele hat Schnupfen</w:t>
            </w:r>
          </w:p>
        </w:tc>
        <w:tc>
          <w:tcPr>
            <w:tcW w:w="2835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Claudia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Gliemann</w:t>
            </w:r>
            <w:proofErr w:type="spellEnd"/>
          </w:p>
        </w:tc>
        <w:tc>
          <w:tcPr>
            <w:tcW w:w="4253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Depressionen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Hasenmama, die Heulsuse und die beste Möhrensuppe der Welt</w:t>
            </w:r>
          </w:p>
        </w:tc>
        <w:tc>
          <w:tcPr>
            <w:tcW w:w="2835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Ulla Worringer</w:t>
            </w:r>
          </w:p>
        </w:tc>
        <w:tc>
          <w:tcPr>
            <w:tcW w:w="4253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Depressionen der Mutter, Vorlese-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Mutmacherbuch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für Kinder und Erwachsene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Märchen von den Grauelfen und Buntelfen</w:t>
            </w:r>
          </w:p>
        </w:tc>
        <w:tc>
          <w:tcPr>
            <w:tcW w:w="2835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Susanne Schnell</w:t>
            </w:r>
          </w:p>
        </w:tc>
        <w:tc>
          <w:tcPr>
            <w:tcW w:w="4253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Geschichte über die Depression bei Erwachsenen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Papa Panda ist krank</w:t>
            </w:r>
          </w:p>
        </w:tc>
        <w:tc>
          <w:tcPr>
            <w:tcW w:w="2835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Südbeck</w:t>
            </w:r>
            <w:proofErr w:type="spellEnd"/>
          </w:p>
        </w:tc>
        <w:tc>
          <w:tcPr>
            <w:tcW w:w="4253" w:type="dxa"/>
          </w:tcPr>
          <w:p w:rsidR="00007574" w:rsidRPr="00040906" w:rsidRDefault="0004090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Bilderbuch für Kinder mit depressivem Elternteil (Vater)</w:t>
            </w:r>
          </w:p>
        </w:tc>
      </w:tr>
      <w:tr w:rsidR="00040906" w:rsidRPr="00040906" w:rsidTr="00DE3F79">
        <w:tc>
          <w:tcPr>
            <w:tcW w:w="10740" w:type="dxa"/>
            <w:gridSpan w:val="3"/>
          </w:tcPr>
          <w:p w:rsidR="00040906" w:rsidRPr="00F53536" w:rsidRDefault="00F53536" w:rsidP="00F535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536">
              <w:rPr>
                <w:rFonts w:ascii="Arial" w:hAnsi="Arial" w:cs="Arial"/>
                <w:b/>
                <w:sz w:val="20"/>
                <w:szCs w:val="20"/>
              </w:rPr>
              <w:t>Literatur für Kinder ab ca. 8 Jahren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Sonnige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Traurigtage</w:t>
            </w:r>
            <w:proofErr w:type="spellEnd"/>
          </w:p>
        </w:tc>
        <w:tc>
          <w:tcPr>
            <w:tcW w:w="2835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Schirin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Homeier</w:t>
            </w:r>
            <w:proofErr w:type="spellEnd"/>
          </w:p>
        </w:tc>
        <w:tc>
          <w:tcPr>
            <w:tcW w:w="4253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Psychische Erkrankungen mit Erläuterungen für Erwachsene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Flaschenpost nach Irgendwo</w:t>
            </w:r>
          </w:p>
        </w:tc>
        <w:tc>
          <w:tcPr>
            <w:tcW w:w="2835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Schirin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Homeier</w:t>
            </w:r>
            <w:proofErr w:type="spellEnd"/>
          </w:p>
        </w:tc>
        <w:tc>
          <w:tcPr>
            <w:tcW w:w="4253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Suchtkranke Eltern mit Erläuterungen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Sonne für Papa</w:t>
            </w:r>
          </w:p>
        </w:tc>
        <w:tc>
          <w:tcPr>
            <w:tcW w:w="2835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Leah Rauhut-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Brungs</w:t>
            </w:r>
            <w:proofErr w:type="spellEnd"/>
          </w:p>
        </w:tc>
        <w:tc>
          <w:tcPr>
            <w:tcW w:w="4253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 des Vaters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zu mir</w:t>
            </w:r>
          </w:p>
        </w:tc>
        <w:tc>
          <w:tcPr>
            <w:tcW w:w="2835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Meinderts</w:t>
            </w:r>
            <w:proofErr w:type="spellEnd"/>
          </w:p>
        </w:tc>
        <w:tc>
          <w:tcPr>
            <w:tcW w:w="4253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Psychisch kranke Mutter; Aufenthalt in Pflegefamilie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Eichhörnchenzeit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oder der Zoo in Mamas Kopf</w:t>
            </w:r>
          </w:p>
        </w:tc>
        <w:tc>
          <w:tcPr>
            <w:tcW w:w="2835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Minne</w:t>
            </w:r>
          </w:p>
        </w:tc>
        <w:tc>
          <w:tcPr>
            <w:tcW w:w="4253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Psychisch kranke Mutter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Annikas andere Welt</w:t>
            </w:r>
          </w:p>
        </w:tc>
        <w:tc>
          <w:tcPr>
            <w:tcW w:w="2835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Sigrun Eder; Petra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Rebhandl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Evi Gasser</w:t>
            </w:r>
          </w:p>
        </w:tc>
        <w:tc>
          <w:tcPr>
            <w:tcW w:w="4253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Hilfe für Kinder psychisch kranker Eltern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 Zwang die rote Karte zeigen</w:t>
            </w:r>
          </w:p>
        </w:tc>
        <w:tc>
          <w:tcPr>
            <w:tcW w:w="2835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Susanne Fricke/Katharina Armour</w:t>
            </w:r>
          </w:p>
        </w:tc>
        <w:tc>
          <w:tcPr>
            <w:tcW w:w="4253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Zwänge bei Kindern, Ratgeber für Kinder, Jugendliche und Eltern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spricht man nicht drüber… wie Jakob den Suizid seines Vaters erlebt</w:t>
            </w:r>
          </w:p>
        </w:tc>
        <w:tc>
          <w:tcPr>
            <w:tcW w:w="2835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Mechthild Hüsch / Ulrich Roth</w:t>
            </w:r>
          </w:p>
        </w:tc>
        <w:tc>
          <w:tcPr>
            <w:tcW w:w="4253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Suizid Elternteil</w:t>
            </w:r>
          </w:p>
        </w:tc>
      </w:tr>
      <w:tr w:rsidR="00F53536" w:rsidRPr="00040906" w:rsidTr="00B57936">
        <w:tc>
          <w:tcPr>
            <w:tcW w:w="10740" w:type="dxa"/>
            <w:gridSpan w:val="3"/>
          </w:tcPr>
          <w:p w:rsidR="00F53536" w:rsidRPr="00F53536" w:rsidRDefault="00F53536" w:rsidP="00F535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 für Kinder ab ca. 10 Jahren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Disteltage</w:t>
            </w:r>
          </w:p>
        </w:tc>
        <w:tc>
          <w:tcPr>
            <w:tcW w:w="2835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Welsh</w:t>
            </w:r>
            <w:proofErr w:type="spellEnd"/>
          </w:p>
        </w:tc>
        <w:tc>
          <w:tcPr>
            <w:tcW w:w="4253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Depressionen der Mutter, getrennte Eltern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geheime Schachtel</w:t>
            </w:r>
          </w:p>
        </w:tc>
        <w:tc>
          <w:tcPr>
            <w:tcW w:w="2835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Angelique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Waard</w:t>
            </w:r>
            <w:proofErr w:type="spellEnd"/>
          </w:p>
        </w:tc>
        <w:tc>
          <w:tcPr>
            <w:tcW w:w="4253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Labile Mutter, Alkohol- und Tablettensucht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Nachtvögel</w:t>
            </w:r>
          </w:p>
        </w:tc>
        <w:tc>
          <w:tcPr>
            <w:tcW w:w="2835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Tormod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Haugen</w:t>
            </w:r>
            <w:proofErr w:type="spellEnd"/>
          </w:p>
        </w:tc>
        <w:tc>
          <w:tcPr>
            <w:tcW w:w="4253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Psychische Erkrankung eines Jungen, Zwänge und Ängste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 haut ab</w:t>
            </w:r>
          </w:p>
        </w:tc>
        <w:tc>
          <w:tcPr>
            <w:tcW w:w="2835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Härtling</w:t>
            </w:r>
          </w:p>
        </w:tc>
        <w:tc>
          <w:tcPr>
            <w:tcW w:w="4253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Alkoholabhängigkeit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Windmann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kommt</w:t>
            </w:r>
          </w:p>
        </w:tc>
        <w:tc>
          <w:tcPr>
            <w:tcW w:w="2835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Antonia Michaelis</w:t>
            </w:r>
          </w:p>
        </w:tc>
        <w:tc>
          <w:tcPr>
            <w:tcW w:w="4253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Zurückgezogenes Leben mit psychisch kranker Mutter</w:t>
            </w:r>
          </w:p>
        </w:tc>
      </w:tr>
      <w:tr w:rsidR="00F53536" w:rsidRPr="00040906" w:rsidTr="006677F7">
        <w:tc>
          <w:tcPr>
            <w:tcW w:w="10740" w:type="dxa"/>
            <w:gridSpan w:val="3"/>
          </w:tcPr>
          <w:p w:rsidR="00F53536" w:rsidRPr="00F53536" w:rsidRDefault="00F53536" w:rsidP="00F535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 für Kinder ab ca. 11 Jahren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Erde an Pluto oder als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abhob</w:t>
            </w:r>
          </w:p>
        </w:tc>
        <w:tc>
          <w:tcPr>
            <w:tcW w:w="2835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Gwyneth Rees</w:t>
            </w:r>
          </w:p>
        </w:tc>
        <w:tc>
          <w:tcPr>
            <w:tcW w:w="4253" w:type="dxa"/>
          </w:tcPr>
          <w:p w:rsidR="00007574" w:rsidRPr="00040906" w:rsidRDefault="00F53536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Manisch-depressive Mutter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Papa macht Geschichten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Klaas van Assen</w:t>
            </w:r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Alkoholabhängigkeit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Kindern redet ja keiner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Kirsten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Boie</w:t>
            </w:r>
            <w:proofErr w:type="spellEnd"/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Depressionen der Mutter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Tattoo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Mum</w:t>
            </w:r>
            <w:proofErr w:type="spellEnd"/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Jaqueline Wilson</w:t>
            </w:r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Chaotische (manische?) Mutter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Jonnys Reise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Hakan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Jaensson</w:t>
            </w:r>
            <w:proofErr w:type="spellEnd"/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Psychische Erkrankung der Mutter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alle Engel sind aus Stein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Dagmar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Chidolue</w:t>
            </w:r>
            <w:proofErr w:type="spellEnd"/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Belastete Mutter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Liebster Fabian, deine Mutter ist sehr krank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Lilo Rombach</w:t>
            </w:r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Oma schreibt Geschichte ihrer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schizophr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.-kranken Tochter für den Enkel auf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 lebt gefährlich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Bock</w:t>
            </w:r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Psychisch belasteter jugendlicher Außenseiter</w:t>
            </w:r>
          </w:p>
        </w:tc>
      </w:tr>
      <w:tr w:rsidR="00303C98" w:rsidRPr="00040906" w:rsidTr="007203A5">
        <w:tc>
          <w:tcPr>
            <w:tcW w:w="10740" w:type="dxa"/>
            <w:gridSpan w:val="3"/>
          </w:tcPr>
          <w:p w:rsidR="00303C98" w:rsidRPr="00303C98" w:rsidRDefault="00303C98" w:rsidP="00303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 für Kinder ab ca. 12. Jahren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 Freunde, kapiert!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Endre Lund Eriksen</w:t>
            </w:r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Angststörung, Alkoholabhängigkeit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Anna-Barbie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Schmid</w:t>
            </w:r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Belastende Familienumstände Depressionen, Gewalt, Sucht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Bettelkönigin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Stratenwerth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Thomas Bock</w:t>
            </w:r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 in der Kindheit, Schizophrenie, Alkoholabhängigkeit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Unterwegs mit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Gladstone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 Bauer</w:t>
            </w:r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Alkoholabhängigkeit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sein ungezähmter Vater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Mannsdorff</w:t>
            </w:r>
            <w:proofErr w:type="spellEnd"/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Psychotisher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Vater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Tillermanns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sind so (+ weitere Titel der Autorin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 Voigt</w:t>
            </w:r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Psychische Erkrankungen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Vermisst: Lisas Mutter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Mazer</w:t>
            </w:r>
            <w:proofErr w:type="spellEnd"/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Depressionen der Mutter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Augen von Ana Marta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Viera</w:t>
            </w:r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Psychisch auffällige Eltern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Abends um 10</w:t>
            </w:r>
          </w:p>
        </w:tc>
        <w:tc>
          <w:tcPr>
            <w:tcW w:w="2835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Goldi</w:t>
            </w:r>
            <w:proofErr w:type="spellEnd"/>
          </w:p>
        </w:tc>
        <w:tc>
          <w:tcPr>
            <w:tcW w:w="4253" w:type="dxa"/>
          </w:tcPr>
          <w:p w:rsidR="00007574" w:rsidRPr="00040906" w:rsidRDefault="00303C98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Psychisch kranke Mutter</w:t>
            </w:r>
          </w:p>
        </w:tc>
      </w:tr>
      <w:tr w:rsidR="00870C6C" w:rsidRPr="00040906" w:rsidTr="009D42B4">
        <w:tc>
          <w:tcPr>
            <w:tcW w:w="10740" w:type="dxa"/>
            <w:gridSpan w:val="3"/>
          </w:tcPr>
          <w:p w:rsidR="00870C6C" w:rsidRPr="00870C6C" w:rsidRDefault="00870C6C" w:rsidP="00870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 für Jugendliche ab ca. 14 Jahren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fängt mich, wenn ich falle</w:t>
            </w:r>
          </w:p>
        </w:tc>
        <w:tc>
          <w:tcPr>
            <w:tcW w:w="2835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Rushton</w:t>
            </w:r>
            <w:proofErr w:type="spellEnd"/>
          </w:p>
        </w:tc>
        <w:tc>
          <w:tcPr>
            <w:tcW w:w="4253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Depression, Mutter in Psychiatrie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 eine Wolke</w:t>
            </w:r>
          </w:p>
        </w:tc>
        <w:tc>
          <w:tcPr>
            <w:tcW w:w="2835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Dagmar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Kekule</w:t>
            </w:r>
            <w:proofErr w:type="spellEnd"/>
          </w:p>
        </w:tc>
        <w:tc>
          <w:tcPr>
            <w:tcW w:w="4253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Depression/Alkoholabhängigkeit der Mutter; Jugendliche allein zu Hause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der Himmel schaut zu</w:t>
            </w:r>
          </w:p>
        </w:tc>
        <w:tc>
          <w:tcPr>
            <w:tcW w:w="2835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Margareta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Strömstedt</w:t>
            </w:r>
            <w:proofErr w:type="spellEnd"/>
          </w:p>
        </w:tc>
        <w:tc>
          <w:tcPr>
            <w:tcW w:w="4253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Tiefe Depressionen der Mutter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Nacht der Engel</w:t>
            </w:r>
          </w:p>
        </w:tc>
        <w:tc>
          <w:tcPr>
            <w:tcW w:w="2835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Jalonen</w:t>
            </w:r>
            <w:proofErr w:type="spellEnd"/>
          </w:p>
        </w:tc>
        <w:tc>
          <w:tcPr>
            <w:tcW w:w="4253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Psychisch kranke Mutter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Hause ist woanders</w:t>
            </w:r>
          </w:p>
        </w:tc>
        <w:tc>
          <w:tcPr>
            <w:tcW w:w="2835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 Sverdrup</w:t>
            </w:r>
          </w:p>
        </w:tc>
        <w:tc>
          <w:tcPr>
            <w:tcW w:w="4253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„Geheimnisse“ zu Hause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verrücktes Jahr</w:t>
            </w:r>
          </w:p>
        </w:tc>
        <w:tc>
          <w:tcPr>
            <w:tcW w:w="2835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Freund</w:t>
            </w:r>
          </w:p>
        </w:tc>
        <w:tc>
          <w:tcPr>
            <w:tcW w:w="4253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Mutter in der Psychiatrie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Verdeckte Blicke</w:t>
            </w:r>
          </w:p>
        </w:tc>
        <w:tc>
          <w:tcPr>
            <w:tcW w:w="2835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Gibbsons</w:t>
            </w:r>
            <w:proofErr w:type="spellEnd"/>
          </w:p>
        </w:tc>
        <w:tc>
          <w:tcPr>
            <w:tcW w:w="4253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Manisch-depressive Mutter</w:t>
            </w:r>
          </w:p>
        </w:tc>
      </w:tr>
      <w:tr w:rsidR="00007574" w:rsidRPr="00040906" w:rsidTr="00C96FDB">
        <w:tc>
          <w:tcPr>
            <w:tcW w:w="3652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Lieber Matz! Dein Papa hat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Meise</w:t>
            </w:r>
          </w:p>
        </w:tc>
        <w:tc>
          <w:tcPr>
            <w:tcW w:w="2835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Schlösser</w:t>
            </w:r>
          </w:p>
        </w:tc>
        <w:tc>
          <w:tcPr>
            <w:tcW w:w="4253" w:type="dxa"/>
          </w:tcPr>
          <w:p w:rsidR="00007574" w:rsidRPr="00040906" w:rsidRDefault="00870C6C" w:rsidP="00C9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Vater schreibt Briefe über seine Zeit in der Psychiatrie</w:t>
            </w:r>
          </w:p>
        </w:tc>
      </w:tr>
      <w:tr w:rsidR="00870C6C" w:rsidRPr="00040906" w:rsidTr="000652C2">
        <w:tc>
          <w:tcPr>
            <w:tcW w:w="10740" w:type="dxa"/>
            <w:gridSpan w:val="3"/>
          </w:tcPr>
          <w:p w:rsidR="00870C6C" w:rsidRPr="00870C6C" w:rsidRDefault="00870C6C" w:rsidP="00870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 für Jugendliche ab ca. 16 Jahren und (junge) Erwachsene</w:t>
            </w:r>
          </w:p>
        </w:tc>
      </w:tr>
      <w:tr w:rsidR="00870C6C" w:rsidRPr="00040906" w:rsidTr="00870C6C">
        <w:tc>
          <w:tcPr>
            <w:tcW w:w="3652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boy</w:t>
            </w:r>
            <w:proofErr w:type="spellEnd"/>
          </w:p>
        </w:tc>
        <w:tc>
          <w:tcPr>
            <w:tcW w:w="2835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Hornby</w:t>
            </w:r>
            <w:proofErr w:type="spellEnd"/>
          </w:p>
        </w:tc>
        <w:tc>
          <w:tcPr>
            <w:tcW w:w="4253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Depressionen der Mutter</w:t>
            </w:r>
          </w:p>
        </w:tc>
      </w:tr>
      <w:tr w:rsidR="00870C6C" w:rsidRPr="00040906" w:rsidTr="00870C6C">
        <w:tc>
          <w:tcPr>
            <w:tcW w:w="3652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Leben zwischen den Seiten</w:t>
            </w:r>
          </w:p>
        </w:tc>
        <w:tc>
          <w:tcPr>
            <w:tcW w:w="2835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Corinna Soria</w:t>
            </w:r>
          </w:p>
        </w:tc>
        <w:tc>
          <w:tcPr>
            <w:tcW w:w="4253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Psychisch kranke, paranoide Mutter</w:t>
            </w:r>
          </w:p>
        </w:tc>
      </w:tr>
      <w:tr w:rsidR="00870C6C" w:rsidRPr="00040906" w:rsidTr="00870C6C">
        <w:tc>
          <w:tcPr>
            <w:tcW w:w="3652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Tochter der Königin von Saba; Aus dem Schattenreich meiner Mutter</w:t>
            </w:r>
          </w:p>
        </w:tc>
        <w:tc>
          <w:tcPr>
            <w:tcW w:w="2835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Linden</w:t>
            </w:r>
          </w:p>
        </w:tc>
        <w:tc>
          <w:tcPr>
            <w:tcW w:w="4253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Manisch depressive Mutter</w:t>
            </w:r>
          </w:p>
        </w:tc>
      </w:tr>
      <w:tr w:rsidR="00870C6C" w:rsidRPr="00040906" w:rsidTr="00870C6C">
        <w:tc>
          <w:tcPr>
            <w:tcW w:w="3652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Auf der Spur des Morgensterns</w:t>
            </w:r>
          </w:p>
        </w:tc>
        <w:tc>
          <w:tcPr>
            <w:tcW w:w="2835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Dorothea S. Buck-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Zerchin</w:t>
            </w:r>
            <w:proofErr w:type="spellEnd"/>
          </w:p>
        </w:tc>
        <w:tc>
          <w:tcPr>
            <w:tcW w:w="4253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Psychose als Selbstfindung einer 19-jährigen</w:t>
            </w:r>
          </w:p>
        </w:tc>
      </w:tr>
      <w:tr w:rsidR="00870C6C" w:rsidRPr="00040906" w:rsidTr="00870C6C">
        <w:tc>
          <w:tcPr>
            <w:tcW w:w="3652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vergitterte Welt</w:t>
            </w:r>
          </w:p>
        </w:tc>
        <w:tc>
          <w:tcPr>
            <w:tcW w:w="2835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Frey</w:t>
            </w:r>
          </w:p>
        </w:tc>
        <w:tc>
          <w:tcPr>
            <w:tcW w:w="4253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Depressionen, Alkoholabhängigkeit u. Knast</w:t>
            </w:r>
          </w:p>
        </w:tc>
      </w:tr>
      <w:tr w:rsidR="00870C6C" w:rsidRPr="00040906" w:rsidTr="00870C6C">
        <w:tc>
          <w:tcPr>
            <w:tcW w:w="3652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Geheimnis der Puppe</w:t>
            </w:r>
          </w:p>
        </w:tc>
        <w:tc>
          <w:tcPr>
            <w:tcW w:w="2835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Hammersfahr</w:t>
            </w:r>
            <w:proofErr w:type="spellEnd"/>
          </w:p>
        </w:tc>
        <w:tc>
          <w:tcPr>
            <w:tcW w:w="4253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Psychische Erkrankung</w:t>
            </w:r>
          </w:p>
        </w:tc>
      </w:tr>
      <w:tr w:rsidR="00870C6C" w:rsidRPr="00040906" w:rsidTr="00870C6C">
        <w:tc>
          <w:tcPr>
            <w:tcW w:w="3652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Morgen bin ich ein Löwe. Wie ich die Schizophrenie besiegte</w:t>
            </w:r>
          </w:p>
        </w:tc>
        <w:tc>
          <w:tcPr>
            <w:tcW w:w="2835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Arnhild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Lauveng</w:t>
            </w:r>
            <w:proofErr w:type="spellEnd"/>
          </w:p>
        </w:tc>
        <w:tc>
          <w:tcPr>
            <w:tcW w:w="4253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Siehe Titel</w:t>
            </w:r>
          </w:p>
        </w:tc>
      </w:tr>
      <w:tr w:rsidR="00870C6C" w:rsidRPr="00040906" w:rsidTr="00870C6C">
        <w:tc>
          <w:tcPr>
            <w:tcW w:w="3652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Wahnsinn im Kopf</w:t>
            </w:r>
          </w:p>
        </w:tc>
        <w:tc>
          <w:tcPr>
            <w:tcW w:w="2835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Lori Schiller</w:t>
            </w:r>
          </w:p>
        </w:tc>
        <w:tc>
          <w:tcPr>
            <w:tcW w:w="4253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Schizophrenie bei einer 17-jährigen</w:t>
            </w:r>
          </w:p>
        </w:tc>
      </w:tr>
      <w:tr w:rsidR="00870C6C" w:rsidRPr="00040906" w:rsidTr="00870C6C">
        <w:tc>
          <w:tcPr>
            <w:tcW w:w="3652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Schattenseite des Mondes</w:t>
            </w:r>
          </w:p>
        </w:tc>
        <w:tc>
          <w:tcPr>
            <w:tcW w:w="2835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Renate Klöppel</w:t>
            </w:r>
          </w:p>
        </w:tc>
        <w:tc>
          <w:tcPr>
            <w:tcW w:w="4253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Schizophrenie bei einer Studentin</w:t>
            </w:r>
          </w:p>
        </w:tc>
      </w:tr>
      <w:tr w:rsidR="00870C6C" w:rsidRPr="00040906" w:rsidTr="00870C6C">
        <w:tc>
          <w:tcPr>
            <w:tcW w:w="3652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 dir nie einen Rosengarten versprochen</w:t>
            </w:r>
          </w:p>
        </w:tc>
        <w:tc>
          <w:tcPr>
            <w:tcW w:w="2835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Green</w:t>
            </w:r>
          </w:p>
        </w:tc>
        <w:tc>
          <w:tcPr>
            <w:tcW w:w="4253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Schizophrenie bei Studentin</w:t>
            </w:r>
          </w:p>
        </w:tc>
      </w:tr>
      <w:tr w:rsidR="00870C6C" w:rsidRPr="00040906" w:rsidTr="00870C6C">
        <w:tc>
          <w:tcPr>
            <w:tcW w:w="3652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 im Nebel</w:t>
            </w:r>
          </w:p>
        </w:tc>
        <w:tc>
          <w:tcPr>
            <w:tcW w:w="2835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Ortrud Beckmann</w:t>
            </w:r>
          </w:p>
        </w:tc>
        <w:tc>
          <w:tcPr>
            <w:tcW w:w="4253" w:type="dxa"/>
          </w:tcPr>
          <w:p w:rsidR="00870C6C" w:rsidRPr="00040906" w:rsidRDefault="00E4027E" w:rsidP="00A33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Schizophrenie Eltern</w:t>
            </w:r>
          </w:p>
        </w:tc>
      </w:tr>
    </w:tbl>
    <w:p w:rsidR="00F74F5A" w:rsidRDefault="00F74F5A">
      <w:pPr>
        <w:rPr>
          <w:rFonts w:ascii="Arial" w:hAnsi="Arial" w:cs="Arial"/>
          <w:b/>
        </w:rPr>
      </w:pPr>
    </w:p>
    <w:p w:rsidR="002871A2" w:rsidRDefault="002871A2">
      <w:pPr>
        <w:rPr>
          <w:rFonts w:ascii="Arial" w:hAnsi="Arial" w:cs="Arial"/>
          <w:b/>
        </w:rPr>
      </w:pPr>
    </w:p>
    <w:p w:rsidR="002871A2" w:rsidRDefault="002871A2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6237"/>
      </w:tblGrid>
      <w:tr w:rsidR="00F74F5A" w:rsidRPr="00040906" w:rsidTr="00540DBC">
        <w:tc>
          <w:tcPr>
            <w:tcW w:w="10740" w:type="dxa"/>
            <w:gridSpan w:val="2"/>
          </w:tcPr>
          <w:p w:rsidR="00F74F5A" w:rsidRDefault="00F74F5A" w:rsidP="00540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F5A" w:rsidRDefault="00F74F5A" w:rsidP="00540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Broschüren für Eltern, Kinder und Jugendliche</w:t>
            </w:r>
          </w:p>
          <w:p w:rsidR="00F74F5A" w:rsidRPr="00E4027E" w:rsidRDefault="00F74F5A" w:rsidP="00540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200" w:rsidTr="00F74F5A">
        <w:tc>
          <w:tcPr>
            <w:tcW w:w="4503" w:type="dxa"/>
          </w:tcPr>
          <w:p w:rsidR="008F4200" w:rsidRDefault="008F4200" w:rsidP="00540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Wenn Deine Mutter oder Dein Vater in psychiatrische Behandlung muss … (Infos für jüngere Kinder</w:t>
            </w:r>
          </w:p>
        </w:tc>
        <w:tc>
          <w:tcPr>
            <w:tcW w:w="6237" w:type="dxa"/>
            <w:vMerge w:val="restart"/>
          </w:tcPr>
          <w:p w:rsidR="008F4200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3D6DE3">
              <w:rPr>
                <w:rFonts w:ascii="Arial" w:hAnsi="Arial" w:cs="Arial"/>
                <w:sz w:val="20"/>
                <w:szCs w:val="20"/>
              </w:rPr>
              <w:t>Dachverband Psychosozialer Hilfsvereinigungen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e. V.M Thomas Mann Str. 49 A, 53111 Bonn; </w:t>
            </w:r>
            <w:hyperlink r:id="rId9" w:history="1">
              <w:r w:rsidRPr="00C82F71">
                <w:rPr>
                  <w:rStyle w:val="Hyperlink"/>
                  <w:rFonts w:ascii="Arial" w:hAnsi="Arial" w:cs="Arial"/>
                  <w:sz w:val="20"/>
                  <w:szCs w:val="20"/>
                </w:rPr>
                <w:t>dachverband@psychiatrie.de</w:t>
              </w:r>
            </w:hyperlink>
          </w:p>
          <w:p w:rsidR="008F4200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200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200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200" w:rsidRPr="003D6DE3" w:rsidRDefault="001947C8" w:rsidP="00540DB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F4200" w:rsidRPr="00C82F71">
                <w:rPr>
                  <w:rStyle w:val="Hyperlink"/>
                  <w:rFonts w:ascii="Arial" w:hAnsi="Arial" w:cs="Arial"/>
                  <w:sz w:val="20"/>
                  <w:szCs w:val="20"/>
                </w:rPr>
                <w:t>www.psychiatrie.de/dachverband/materialien</w:t>
              </w:r>
            </w:hyperlink>
          </w:p>
        </w:tc>
      </w:tr>
      <w:tr w:rsidR="008F4200" w:rsidTr="00F74F5A">
        <w:tc>
          <w:tcPr>
            <w:tcW w:w="4503" w:type="dxa"/>
          </w:tcPr>
          <w:p w:rsidR="008F4200" w:rsidRDefault="008F4200" w:rsidP="00540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Wenn Deine Mutter oder Dein Vater psychische Probleme hat (Infos für Jugendliche 12-18)</w:t>
            </w:r>
          </w:p>
        </w:tc>
        <w:tc>
          <w:tcPr>
            <w:tcW w:w="6237" w:type="dxa"/>
            <w:vMerge/>
          </w:tcPr>
          <w:p w:rsidR="008F4200" w:rsidRDefault="008F4200" w:rsidP="00540DBC">
            <w:pPr>
              <w:rPr>
                <w:rFonts w:ascii="Arial" w:hAnsi="Arial" w:cs="Arial"/>
                <w:b/>
              </w:rPr>
            </w:pPr>
          </w:p>
        </w:tc>
      </w:tr>
      <w:tr w:rsidR="008F4200" w:rsidTr="00F74F5A">
        <w:tc>
          <w:tcPr>
            <w:tcW w:w="4503" w:type="dxa"/>
          </w:tcPr>
          <w:p w:rsidR="008F4200" w:rsidRDefault="008F4200" w:rsidP="00540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eine Mutter oder ein Vater psychische Probleme hat …</w:t>
            </w:r>
          </w:p>
        </w:tc>
        <w:tc>
          <w:tcPr>
            <w:tcW w:w="6237" w:type="dxa"/>
            <w:vMerge/>
          </w:tcPr>
          <w:p w:rsidR="008F4200" w:rsidRDefault="008F4200" w:rsidP="00540DBC">
            <w:pPr>
              <w:rPr>
                <w:rFonts w:ascii="Arial" w:hAnsi="Arial" w:cs="Arial"/>
                <w:b/>
              </w:rPr>
            </w:pPr>
          </w:p>
        </w:tc>
      </w:tr>
      <w:tr w:rsidR="008F4200" w:rsidRPr="003D6DE3" w:rsidTr="00F74F5A">
        <w:tc>
          <w:tcPr>
            <w:tcW w:w="4503" w:type="dxa"/>
          </w:tcPr>
          <w:p w:rsidR="008F4200" w:rsidRPr="003D6DE3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3D6DE3">
              <w:rPr>
                <w:rFonts w:ascii="Arial" w:hAnsi="Arial" w:cs="Arial"/>
                <w:sz w:val="20"/>
                <w:szCs w:val="20"/>
              </w:rPr>
              <w:t>Wie geht es dann den Kindern?</w:t>
            </w:r>
          </w:p>
        </w:tc>
        <w:tc>
          <w:tcPr>
            <w:tcW w:w="6237" w:type="dxa"/>
            <w:vMerge/>
          </w:tcPr>
          <w:p w:rsidR="008F4200" w:rsidRPr="003D6DE3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1A2" w:rsidRPr="003D6DE3" w:rsidTr="00F74F5A">
        <w:tc>
          <w:tcPr>
            <w:tcW w:w="4503" w:type="dxa"/>
          </w:tcPr>
          <w:p w:rsidR="002871A2" w:rsidRPr="003D6DE3" w:rsidRDefault="002871A2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3D6DE3">
              <w:rPr>
                <w:rFonts w:ascii="Arial" w:hAnsi="Arial" w:cs="Arial"/>
                <w:sz w:val="20"/>
                <w:szCs w:val="20"/>
              </w:rPr>
              <w:t>Ohne Netz und Boden – Situation von Kindern psychisch kranker Eltern</w:t>
            </w:r>
          </w:p>
        </w:tc>
        <w:tc>
          <w:tcPr>
            <w:tcW w:w="6237" w:type="dxa"/>
            <w:vMerge w:val="restart"/>
          </w:tcPr>
          <w:p w:rsidR="002871A2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Netz und Boden</w:t>
            </w:r>
          </w:p>
          <w:p w:rsidR="008F4200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200" w:rsidRDefault="001947C8" w:rsidP="00540DB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F4200" w:rsidRPr="00C82F71">
                <w:rPr>
                  <w:rStyle w:val="Hyperlink"/>
                  <w:rFonts w:ascii="Arial" w:hAnsi="Arial" w:cs="Arial"/>
                  <w:sz w:val="20"/>
                  <w:szCs w:val="20"/>
                </w:rPr>
                <w:t>www.netz-und-boden.de</w:t>
              </w:r>
            </w:hyperlink>
          </w:p>
          <w:p w:rsidR="008F4200" w:rsidRPr="003D6DE3" w:rsidRDefault="001947C8" w:rsidP="00540DB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F4200" w:rsidRPr="00C82F71">
                <w:rPr>
                  <w:rStyle w:val="Hyperlink"/>
                  <w:rFonts w:ascii="Arial" w:hAnsi="Arial" w:cs="Arial"/>
                  <w:sz w:val="20"/>
                  <w:szCs w:val="20"/>
                </w:rPr>
                <w:t>kontakt@netz-und-bodfen.de</w:t>
              </w:r>
            </w:hyperlink>
          </w:p>
        </w:tc>
      </w:tr>
      <w:tr w:rsidR="002871A2" w:rsidRPr="003D6DE3" w:rsidTr="00F74F5A">
        <w:tc>
          <w:tcPr>
            <w:tcW w:w="4503" w:type="dxa"/>
          </w:tcPr>
          <w:p w:rsidR="002871A2" w:rsidRPr="003D6DE3" w:rsidRDefault="002871A2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3D6DE3">
              <w:rPr>
                <w:rFonts w:ascii="Arial" w:hAnsi="Arial" w:cs="Arial"/>
                <w:sz w:val="20"/>
                <w:szCs w:val="20"/>
              </w:rPr>
              <w:t>Netz und Boden – Unterstützung für Kinder psychisch kranker Eltern</w:t>
            </w:r>
            <w:r>
              <w:rPr>
                <w:rFonts w:ascii="Arial" w:hAnsi="Arial" w:cs="Arial"/>
                <w:sz w:val="20"/>
                <w:szCs w:val="20"/>
              </w:rPr>
              <w:t>. Wie Erzieherinnen Kinder psychisch kranker Eltern unterstützen können</w:t>
            </w:r>
          </w:p>
        </w:tc>
        <w:tc>
          <w:tcPr>
            <w:tcW w:w="6237" w:type="dxa"/>
            <w:vMerge/>
          </w:tcPr>
          <w:p w:rsidR="002871A2" w:rsidRPr="003D6DE3" w:rsidRDefault="002871A2" w:rsidP="00540D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1A2" w:rsidRPr="003D6DE3" w:rsidTr="00F74F5A">
        <w:tc>
          <w:tcPr>
            <w:tcW w:w="4503" w:type="dxa"/>
          </w:tcPr>
          <w:p w:rsidR="002871A2" w:rsidRPr="0086269D" w:rsidRDefault="002871A2" w:rsidP="0054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„Mama sagt, die Zahnpasta ist vergiftet“ – Wie Erzieher/innen Kinder psychisch kranker Eltern helfen können</w:t>
            </w:r>
          </w:p>
        </w:tc>
        <w:tc>
          <w:tcPr>
            <w:tcW w:w="6237" w:type="dxa"/>
            <w:vMerge/>
          </w:tcPr>
          <w:p w:rsidR="002871A2" w:rsidRPr="003D6DE3" w:rsidRDefault="002871A2" w:rsidP="00540D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1A2" w:rsidRPr="003D6DE3" w:rsidTr="00F74F5A">
        <w:tc>
          <w:tcPr>
            <w:tcW w:w="4503" w:type="dxa"/>
          </w:tcPr>
          <w:p w:rsidR="002871A2" w:rsidRPr="0086269D" w:rsidRDefault="002871A2" w:rsidP="0054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 psychisch kranker Eltern – ein Thema für die Schule!</w:t>
            </w:r>
          </w:p>
        </w:tc>
        <w:tc>
          <w:tcPr>
            <w:tcW w:w="6237" w:type="dxa"/>
            <w:vMerge/>
          </w:tcPr>
          <w:p w:rsidR="002871A2" w:rsidRPr="003D6DE3" w:rsidRDefault="002871A2" w:rsidP="00540D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200" w:rsidRPr="003D6DE3" w:rsidTr="00F74F5A">
        <w:tc>
          <w:tcPr>
            <w:tcW w:w="4503" w:type="dxa"/>
          </w:tcPr>
          <w:p w:rsidR="008F4200" w:rsidRPr="0086269D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Jetzt bin ich dran … Informationen für Kinder von 8 bis 12 Jahren mit psychisch kranken Eltern</w:t>
            </w:r>
          </w:p>
        </w:tc>
        <w:tc>
          <w:tcPr>
            <w:tcW w:w="6237" w:type="dxa"/>
            <w:vMerge w:val="restart"/>
          </w:tcPr>
          <w:p w:rsidR="008F4200" w:rsidRDefault="008F4200" w:rsidP="00540D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200" w:rsidRDefault="008F4200" w:rsidP="00540D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Familien-Selbsthilfe-Psychiatrie</w:t>
            </w:r>
            <w:r w:rsidR="002957F0">
              <w:rPr>
                <w:rFonts w:ascii="Arial" w:hAnsi="Arial" w:cs="Arial"/>
                <w:b/>
                <w:sz w:val="20"/>
                <w:szCs w:val="20"/>
              </w:rPr>
              <w:t>; Bundesverband der Angehörigen psychisch kranker Eltern</w:t>
            </w:r>
          </w:p>
          <w:p w:rsidR="002957F0" w:rsidRDefault="002957F0" w:rsidP="00540D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7F0" w:rsidRPr="003D6DE3" w:rsidRDefault="001947C8" w:rsidP="00540DB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2957F0" w:rsidRPr="00C82F7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www.bapk.de</w:t>
              </w:r>
            </w:hyperlink>
            <w:r w:rsidR="002957F0">
              <w:rPr>
                <w:rFonts w:ascii="Arial" w:hAnsi="Arial" w:cs="Arial"/>
                <w:b/>
                <w:sz w:val="20"/>
                <w:szCs w:val="20"/>
              </w:rPr>
              <w:t xml:space="preserve"> ; </w:t>
            </w:r>
            <w:hyperlink r:id="rId14" w:history="1">
              <w:r w:rsidR="002957F0" w:rsidRPr="00C82F7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beratung.bapk@psychiatrie.de</w:t>
              </w:r>
            </w:hyperlink>
            <w:r w:rsidR="002957F0">
              <w:rPr>
                <w:rFonts w:ascii="Arial" w:hAnsi="Arial" w:cs="Arial"/>
                <w:b/>
                <w:sz w:val="20"/>
                <w:szCs w:val="20"/>
              </w:rPr>
              <w:t xml:space="preserve"> ; </w:t>
            </w:r>
            <w:hyperlink r:id="rId15" w:history="1">
              <w:r w:rsidR="002957F0" w:rsidRPr="00C82F7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bapk@psychiatrie.de</w:t>
              </w:r>
            </w:hyperlink>
          </w:p>
        </w:tc>
      </w:tr>
      <w:tr w:rsidR="008F4200" w:rsidRPr="0086269D" w:rsidTr="00F74F5A">
        <w:tc>
          <w:tcPr>
            <w:tcW w:w="4503" w:type="dxa"/>
          </w:tcPr>
          <w:p w:rsidR="008F4200" w:rsidRPr="0086269D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69D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862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6269D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Pr="0086269D">
              <w:rPr>
                <w:rFonts w:ascii="Arial" w:hAnsi="Arial" w:cs="Arial"/>
                <w:sz w:val="20"/>
                <w:szCs w:val="20"/>
              </w:rPr>
              <w:t xml:space="preserve"> turn – Informationen für Jugendliche, die psychisch kranke Eltern haben</w:t>
            </w:r>
          </w:p>
        </w:tc>
        <w:tc>
          <w:tcPr>
            <w:tcW w:w="6237" w:type="dxa"/>
            <w:vMerge/>
          </w:tcPr>
          <w:p w:rsidR="008F4200" w:rsidRPr="0086269D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200" w:rsidRPr="0086269D" w:rsidTr="00F74F5A">
        <w:tc>
          <w:tcPr>
            <w:tcW w:w="4503" w:type="dxa"/>
          </w:tcPr>
          <w:p w:rsidR="008F4200" w:rsidRPr="0086269D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6269D">
              <w:rPr>
                <w:rFonts w:ascii="Arial" w:hAnsi="Arial" w:cs="Arial"/>
                <w:sz w:val="20"/>
                <w:szCs w:val="20"/>
              </w:rPr>
              <w:t>Nicht von schlechten Eltern – Informationen für psychisch kranke Eltern und ihr Partner zum Umgang mit ihren Kindern</w:t>
            </w:r>
          </w:p>
        </w:tc>
        <w:tc>
          <w:tcPr>
            <w:tcW w:w="6237" w:type="dxa"/>
            <w:vMerge/>
          </w:tcPr>
          <w:p w:rsidR="008F4200" w:rsidRPr="0086269D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200" w:rsidRPr="0086269D" w:rsidTr="00F74F5A">
        <w:tc>
          <w:tcPr>
            <w:tcW w:w="4503" w:type="dxa"/>
          </w:tcPr>
          <w:p w:rsidR="008F4200" w:rsidRPr="0086269D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6269D">
              <w:rPr>
                <w:rFonts w:ascii="Arial" w:hAnsi="Arial" w:cs="Arial"/>
                <w:sz w:val="20"/>
                <w:szCs w:val="20"/>
              </w:rPr>
              <w:t>Informationen für pädagogische Fachkräfte „Kinder psychisch kranker Menschen brauchen Ihre Hilfe“ „Hallo! Psychisch krank? Meine Eltern sind es …“</w:t>
            </w:r>
          </w:p>
        </w:tc>
        <w:tc>
          <w:tcPr>
            <w:tcW w:w="6237" w:type="dxa"/>
            <w:vMerge/>
          </w:tcPr>
          <w:p w:rsidR="008F4200" w:rsidRPr="0086269D" w:rsidRDefault="008F4200" w:rsidP="00540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F0" w:rsidRPr="0086269D" w:rsidTr="00F74F5A">
        <w:tc>
          <w:tcPr>
            <w:tcW w:w="4503" w:type="dxa"/>
          </w:tcPr>
          <w:p w:rsidR="002957F0" w:rsidRPr="0086269D" w:rsidRDefault="002957F0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6269D">
              <w:rPr>
                <w:rFonts w:ascii="Arial" w:hAnsi="Arial" w:cs="Arial"/>
                <w:sz w:val="20"/>
                <w:szCs w:val="20"/>
              </w:rPr>
              <w:t>Zwischen Liebe und Abgrenzung – Angehörige im Zwiespalt der Gefühle</w:t>
            </w:r>
          </w:p>
        </w:tc>
        <w:tc>
          <w:tcPr>
            <w:tcW w:w="6237" w:type="dxa"/>
            <w:vMerge w:val="restart"/>
          </w:tcPr>
          <w:p w:rsidR="002957F0" w:rsidRDefault="002957F0" w:rsidP="0054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F0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Bundesverband der Angehörigen psychisch Kranker</w:t>
            </w:r>
          </w:p>
          <w:p w:rsid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E89" w:rsidRPr="0086269D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H.W.Zirndorf@t-online.de</w:t>
            </w:r>
          </w:p>
        </w:tc>
      </w:tr>
      <w:tr w:rsidR="002957F0" w:rsidRPr="0086269D" w:rsidTr="00F74F5A">
        <w:tc>
          <w:tcPr>
            <w:tcW w:w="4503" w:type="dxa"/>
          </w:tcPr>
          <w:p w:rsidR="002957F0" w:rsidRPr="0086269D" w:rsidRDefault="002957F0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6269D">
              <w:rPr>
                <w:rFonts w:ascii="Arial" w:hAnsi="Arial" w:cs="Arial"/>
                <w:sz w:val="20"/>
                <w:szCs w:val="20"/>
              </w:rPr>
              <w:t>Mit psychisch Kranken leben … Aufklärung, Information – Hilfe</w:t>
            </w:r>
          </w:p>
        </w:tc>
        <w:tc>
          <w:tcPr>
            <w:tcW w:w="6237" w:type="dxa"/>
            <w:vMerge/>
          </w:tcPr>
          <w:p w:rsidR="002957F0" w:rsidRPr="0086269D" w:rsidRDefault="002957F0" w:rsidP="00540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F0" w:rsidRPr="0086269D" w:rsidTr="00F74F5A">
        <w:tc>
          <w:tcPr>
            <w:tcW w:w="4503" w:type="dxa"/>
          </w:tcPr>
          <w:p w:rsidR="002957F0" w:rsidRPr="0086269D" w:rsidRDefault="002957F0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6269D">
              <w:rPr>
                <w:rFonts w:ascii="Arial" w:hAnsi="Arial" w:cs="Arial"/>
                <w:sz w:val="20"/>
                <w:szCs w:val="20"/>
              </w:rPr>
              <w:t>Psychisch krank. Und jetzt? Erstinformation für Familien mit psychisch kranken Menschen</w:t>
            </w:r>
          </w:p>
        </w:tc>
        <w:tc>
          <w:tcPr>
            <w:tcW w:w="6237" w:type="dxa"/>
            <w:vMerge/>
          </w:tcPr>
          <w:p w:rsidR="002957F0" w:rsidRPr="0086269D" w:rsidRDefault="002957F0" w:rsidP="00540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E89" w:rsidRPr="003D6DE3" w:rsidTr="0028443D">
        <w:tc>
          <w:tcPr>
            <w:tcW w:w="10740" w:type="dxa"/>
            <w:gridSpan w:val="2"/>
          </w:tcPr>
          <w:p w:rsidR="006D4E89" w:rsidRDefault="006D4E89" w:rsidP="006D4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Weiterführende Literatur und Literatur zum Thema Eltern-Kind-Bindung: </w:t>
            </w:r>
          </w:p>
          <w:p w:rsidR="006D4E89" w:rsidRPr="003D6DE3" w:rsidRDefault="006D4E89" w:rsidP="006D4E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(Liste zur Verfügung gestellt von Frau Vienhues)</w:t>
            </w:r>
          </w:p>
        </w:tc>
      </w:tr>
      <w:tr w:rsidR="00F74F5A" w:rsidRPr="003D6DE3" w:rsidTr="00F74F5A">
        <w:tc>
          <w:tcPr>
            <w:tcW w:w="4503" w:type="dxa"/>
          </w:tcPr>
          <w:p w:rsidR="00F74F5A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Baby-Lesen. Die Signale des Säuglings sehen und verstehen</w:t>
            </w:r>
          </w:p>
        </w:tc>
        <w:tc>
          <w:tcPr>
            <w:tcW w:w="6237" w:type="dxa"/>
          </w:tcPr>
          <w:p w:rsidR="00F74F5A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Bärbel Derksen, Susanne Lohmann: Hippokrates</w:t>
            </w:r>
          </w:p>
        </w:tc>
      </w:tr>
      <w:tr w:rsidR="00F74F5A" w:rsidRPr="006D4E89" w:rsidTr="00F74F5A">
        <w:tc>
          <w:tcPr>
            <w:tcW w:w="4503" w:type="dxa"/>
          </w:tcPr>
          <w:p w:rsidR="00F74F5A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Lernprogramm Baby-Lesen</w:t>
            </w:r>
          </w:p>
        </w:tc>
        <w:tc>
          <w:tcPr>
            <w:tcW w:w="6237" w:type="dxa"/>
          </w:tcPr>
          <w:p w:rsidR="00F74F5A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Ute Ziegenhain: Hippokrates</w:t>
            </w:r>
          </w:p>
        </w:tc>
      </w:tr>
      <w:tr w:rsidR="00F74F5A" w:rsidRPr="006D4E89" w:rsidTr="00F74F5A">
        <w:tc>
          <w:tcPr>
            <w:tcW w:w="4503" w:type="dxa"/>
          </w:tcPr>
          <w:p w:rsidR="00F74F5A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Stationäre Eltern-Kind-Behandlung</w:t>
            </w:r>
          </w:p>
        </w:tc>
        <w:tc>
          <w:tcPr>
            <w:tcW w:w="6237" w:type="dxa"/>
          </w:tcPr>
          <w:p w:rsidR="00F74F5A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Wortmann-Fleischer, von Einsiedel, Downing: Kohlhammer</w:t>
            </w:r>
          </w:p>
        </w:tc>
      </w:tr>
      <w:tr w:rsidR="00F74F5A" w:rsidRPr="006D4E89" w:rsidTr="00F74F5A">
        <w:tc>
          <w:tcPr>
            <w:tcW w:w="4503" w:type="dxa"/>
          </w:tcPr>
          <w:p w:rsidR="00F74F5A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Regulationsstörungen der frühen Kindheit</w:t>
            </w:r>
          </w:p>
        </w:tc>
        <w:tc>
          <w:tcPr>
            <w:tcW w:w="6237" w:type="dxa"/>
          </w:tcPr>
          <w:p w:rsidR="00F74F5A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 xml:space="preserve">Papousek, Schieche, </w:t>
            </w:r>
            <w:proofErr w:type="spellStart"/>
            <w:r w:rsidRPr="006D4E89">
              <w:rPr>
                <w:rFonts w:ascii="Arial" w:hAnsi="Arial" w:cs="Arial"/>
                <w:sz w:val="20"/>
                <w:szCs w:val="20"/>
              </w:rPr>
              <w:t>Wurmser</w:t>
            </w:r>
            <w:proofErr w:type="spellEnd"/>
            <w:r w:rsidRPr="006D4E89">
              <w:rPr>
                <w:rFonts w:ascii="Arial" w:hAnsi="Arial" w:cs="Arial"/>
                <w:sz w:val="20"/>
                <w:szCs w:val="20"/>
              </w:rPr>
              <w:t>: Verlag Hans Huber</w:t>
            </w:r>
          </w:p>
        </w:tc>
      </w:tr>
      <w:tr w:rsidR="003D6DE3" w:rsidRPr="006D4E89" w:rsidTr="003D6DE3">
        <w:tc>
          <w:tcPr>
            <w:tcW w:w="4503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Das Kind, das eine Katze sein wollte</w:t>
            </w:r>
          </w:p>
        </w:tc>
        <w:tc>
          <w:tcPr>
            <w:tcW w:w="6237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E89">
              <w:rPr>
                <w:rFonts w:ascii="Arial" w:hAnsi="Arial" w:cs="Arial"/>
                <w:sz w:val="20"/>
                <w:szCs w:val="20"/>
              </w:rPr>
              <w:t>Carolone</w:t>
            </w:r>
            <w:proofErr w:type="spellEnd"/>
            <w:r w:rsidRPr="006D4E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4E89">
              <w:rPr>
                <w:rFonts w:ascii="Arial" w:hAnsi="Arial" w:cs="Arial"/>
                <w:sz w:val="20"/>
                <w:szCs w:val="20"/>
              </w:rPr>
              <w:t>Eliacheff</w:t>
            </w:r>
            <w:proofErr w:type="spellEnd"/>
            <w:r w:rsidRPr="006D4E8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D4E89">
              <w:rPr>
                <w:rFonts w:ascii="Arial" w:hAnsi="Arial" w:cs="Arial"/>
                <w:sz w:val="20"/>
                <w:szCs w:val="20"/>
              </w:rPr>
              <w:t>Dtv</w:t>
            </w:r>
            <w:proofErr w:type="spellEnd"/>
          </w:p>
        </w:tc>
      </w:tr>
      <w:tr w:rsidR="003D6DE3" w:rsidRPr="006D4E89" w:rsidTr="003D6DE3">
        <w:tc>
          <w:tcPr>
            <w:tcW w:w="4503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Psychoanalytische Säuglings-Kleinkind-Eltern-Psychotherapie</w:t>
            </w:r>
          </w:p>
        </w:tc>
        <w:tc>
          <w:tcPr>
            <w:tcW w:w="6237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E89">
              <w:rPr>
                <w:rFonts w:ascii="Arial" w:hAnsi="Arial" w:cs="Arial"/>
                <w:sz w:val="20"/>
                <w:szCs w:val="20"/>
              </w:rPr>
              <w:t>Cierpka</w:t>
            </w:r>
            <w:proofErr w:type="spellEnd"/>
            <w:r w:rsidRPr="006D4E89">
              <w:rPr>
                <w:rFonts w:ascii="Arial" w:hAnsi="Arial" w:cs="Arial"/>
                <w:sz w:val="20"/>
                <w:szCs w:val="20"/>
              </w:rPr>
              <w:t xml:space="preserve">, Windaus: Brandes &amp; </w:t>
            </w:r>
            <w:proofErr w:type="spellStart"/>
            <w:r w:rsidRPr="006D4E89">
              <w:rPr>
                <w:rFonts w:ascii="Arial" w:hAnsi="Arial" w:cs="Arial"/>
                <w:sz w:val="20"/>
                <w:szCs w:val="20"/>
              </w:rPr>
              <w:t>Aspel</w:t>
            </w:r>
            <w:proofErr w:type="spellEnd"/>
          </w:p>
        </w:tc>
      </w:tr>
      <w:tr w:rsidR="003D6DE3" w:rsidRPr="006D4E89" w:rsidTr="003D6DE3">
        <w:tc>
          <w:tcPr>
            <w:tcW w:w="4503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Das Kleinkind und seine Eltern</w:t>
            </w:r>
          </w:p>
        </w:tc>
        <w:tc>
          <w:tcPr>
            <w:tcW w:w="6237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Diem-Wille: Perspektiven psychoanalytischer Babybeobachtung</w:t>
            </w:r>
          </w:p>
        </w:tc>
      </w:tr>
      <w:tr w:rsidR="003D6DE3" w:rsidRPr="006D4E89" w:rsidTr="003D6DE3">
        <w:tc>
          <w:tcPr>
            <w:tcW w:w="4503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Psychisch belastete Eltern und ihre Kleinkinder stärken. Ein Therapiemanual</w:t>
            </w:r>
          </w:p>
        </w:tc>
        <w:tc>
          <w:tcPr>
            <w:tcW w:w="6237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E89">
              <w:rPr>
                <w:rFonts w:ascii="Arial" w:hAnsi="Arial" w:cs="Arial"/>
                <w:sz w:val="20"/>
                <w:szCs w:val="20"/>
              </w:rPr>
              <w:t>Kuperschmid</w:t>
            </w:r>
            <w:proofErr w:type="spellEnd"/>
            <w:r w:rsidRPr="006D4E89">
              <w:rPr>
                <w:rFonts w:ascii="Arial" w:hAnsi="Arial" w:cs="Arial"/>
                <w:sz w:val="20"/>
                <w:szCs w:val="20"/>
              </w:rPr>
              <w:t>, Koch: Kohlhammer</w:t>
            </w:r>
          </w:p>
        </w:tc>
      </w:tr>
      <w:tr w:rsidR="003D6DE3" w:rsidRPr="006D4E89" w:rsidTr="003D6DE3">
        <w:tc>
          <w:tcPr>
            <w:tcW w:w="4503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Frühe Kindheit 0-3 Jahre</w:t>
            </w:r>
          </w:p>
        </w:tc>
        <w:tc>
          <w:tcPr>
            <w:tcW w:w="6237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E89">
              <w:rPr>
                <w:rFonts w:ascii="Arial" w:hAnsi="Arial" w:cs="Arial"/>
                <w:sz w:val="20"/>
                <w:szCs w:val="20"/>
              </w:rPr>
              <w:t>Cierpka</w:t>
            </w:r>
            <w:proofErr w:type="spellEnd"/>
            <w:r w:rsidRPr="006D4E89">
              <w:rPr>
                <w:rFonts w:ascii="Arial" w:hAnsi="Arial" w:cs="Arial"/>
                <w:sz w:val="20"/>
                <w:szCs w:val="20"/>
              </w:rPr>
              <w:t>: Springer</w:t>
            </w:r>
          </w:p>
        </w:tc>
      </w:tr>
      <w:tr w:rsidR="003D6DE3" w:rsidRPr="006D4E89" w:rsidTr="003D6DE3">
        <w:tc>
          <w:tcPr>
            <w:tcW w:w="4503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Kindesmisshandlung</w:t>
            </w:r>
          </w:p>
        </w:tc>
        <w:tc>
          <w:tcPr>
            <w:tcW w:w="6237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 xml:space="preserve">Herrmann, </w:t>
            </w:r>
            <w:proofErr w:type="spellStart"/>
            <w:r w:rsidRPr="006D4E89">
              <w:rPr>
                <w:rFonts w:ascii="Arial" w:hAnsi="Arial" w:cs="Arial"/>
                <w:sz w:val="20"/>
                <w:szCs w:val="20"/>
              </w:rPr>
              <w:t>Dettmeyer</w:t>
            </w:r>
            <w:proofErr w:type="spellEnd"/>
            <w:r w:rsidRPr="006D4E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4E89">
              <w:rPr>
                <w:rFonts w:ascii="Arial" w:hAnsi="Arial" w:cs="Arial"/>
                <w:sz w:val="20"/>
                <w:szCs w:val="20"/>
              </w:rPr>
              <w:t>Banaschak</w:t>
            </w:r>
            <w:proofErr w:type="spellEnd"/>
            <w:r w:rsidRPr="006D4E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4E89">
              <w:rPr>
                <w:rFonts w:ascii="Arial" w:hAnsi="Arial" w:cs="Arial"/>
                <w:sz w:val="20"/>
                <w:szCs w:val="20"/>
              </w:rPr>
              <w:t>Thyen</w:t>
            </w:r>
            <w:proofErr w:type="spellEnd"/>
            <w:r w:rsidRPr="006D4E89">
              <w:rPr>
                <w:rFonts w:ascii="Arial" w:hAnsi="Arial" w:cs="Arial"/>
                <w:sz w:val="20"/>
                <w:szCs w:val="20"/>
              </w:rPr>
              <w:t>: neueste Auflage Springer</w:t>
            </w:r>
          </w:p>
        </w:tc>
      </w:tr>
      <w:tr w:rsidR="003D6DE3" w:rsidRPr="006D4E89" w:rsidTr="003D6DE3">
        <w:tc>
          <w:tcPr>
            <w:tcW w:w="4503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Mit dem schwarzen Hund leben: wie Angehörige …</w:t>
            </w:r>
          </w:p>
        </w:tc>
        <w:tc>
          <w:tcPr>
            <w:tcW w:w="6237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E89">
              <w:rPr>
                <w:rFonts w:ascii="Arial" w:hAnsi="Arial" w:cs="Arial"/>
                <w:sz w:val="20"/>
                <w:szCs w:val="20"/>
              </w:rPr>
              <w:t>Ainsley</w:t>
            </w:r>
            <w:proofErr w:type="spellEnd"/>
            <w:r w:rsidRPr="006D4E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4E89">
              <w:rPr>
                <w:rFonts w:ascii="Arial" w:hAnsi="Arial" w:cs="Arial"/>
                <w:sz w:val="20"/>
                <w:szCs w:val="20"/>
              </w:rPr>
              <w:t>Johnstone</w:t>
            </w:r>
            <w:proofErr w:type="spellEnd"/>
            <w:r w:rsidRPr="006D4E89">
              <w:rPr>
                <w:rFonts w:ascii="Arial" w:hAnsi="Arial" w:cs="Arial"/>
                <w:sz w:val="20"/>
                <w:szCs w:val="20"/>
              </w:rPr>
              <w:t xml:space="preserve"> und …</w:t>
            </w:r>
          </w:p>
        </w:tc>
      </w:tr>
      <w:tr w:rsidR="003D6DE3" w:rsidRPr="006D4E89" w:rsidTr="003D6DE3">
        <w:tc>
          <w:tcPr>
            <w:tcW w:w="4503" w:type="dxa"/>
          </w:tcPr>
          <w:p w:rsidR="003D6DE3" w:rsidRPr="006D4E89" w:rsidRDefault="006D4E89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6D4E89">
              <w:rPr>
                <w:rFonts w:ascii="Arial" w:hAnsi="Arial" w:cs="Arial"/>
                <w:sz w:val="20"/>
                <w:szCs w:val="20"/>
              </w:rPr>
              <w:t>Mein schwarzer Hund: Wie ich …“</w:t>
            </w:r>
          </w:p>
        </w:tc>
        <w:tc>
          <w:tcPr>
            <w:tcW w:w="6237" w:type="dxa"/>
          </w:tcPr>
          <w:p w:rsidR="003D6DE3" w:rsidRPr="006D4E89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6D4E89" w:rsidRPr="006D4E89">
              <w:rPr>
                <w:rFonts w:ascii="Arial" w:hAnsi="Arial" w:cs="Arial"/>
                <w:sz w:val="20"/>
                <w:szCs w:val="20"/>
              </w:rPr>
              <w:t xml:space="preserve">tthew </w:t>
            </w:r>
            <w:proofErr w:type="spellStart"/>
            <w:r w:rsidR="006D4E89" w:rsidRPr="006D4E89">
              <w:rPr>
                <w:rFonts w:ascii="Arial" w:hAnsi="Arial" w:cs="Arial"/>
                <w:sz w:val="20"/>
                <w:szCs w:val="20"/>
              </w:rPr>
              <w:t>Johnstone</w:t>
            </w:r>
            <w:proofErr w:type="spellEnd"/>
          </w:p>
        </w:tc>
      </w:tr>
      <w:tr w:rsidR="003D6DE3" w:rsidRPr="008861C7" w:rsidTr="003D6DE3">
        <w:tc>
          <w:tcPr>
            <w:tcW w:w="4503" w:type="dxa"/>
          </w:tcPr>
          <w:p w:rsidR="003D6DE3" w:rsidRPr="008861C7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t>Das Fremde in mir (DVD)</w:t>
            </w:r>
          </w:p>
        </w:tc>
        <w:tc>
          <w:tcPr>
            <w:tcW w:w="6237" w:type="dxa"/>
          </w:tcPr>
          <w:p w:rsidR="003D6DE3" w:rsidRPr="008861C7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t>Brooke Shields</w:t>
            </w:r>
          </w:p>
        </w:tc>
      </w:tr>
      <w:tr w:rsidR="003D6DE3" w:rsidRPr="008861C7" w:rsidTr="003D6DE3">
        <w:tc>
          <w:tcPr>
            <w:tcW w:w="4503" w:type="dxa"/>
          </w:tcPr>
          <w:p w:rsidR="003D6DE3" w:rsidRPr="008861C7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lastRenderedPageBreak/>
              <w:t>Ich würde Dich so gerne lieben …“</w:t>
            </w:r>
          </w:p>
        </w:tc>
        <w:tc>
          <w:tcPr>
            <w:tcW w:w="6237" w:type="dxa"/>
          </w:tcPr>
          <w:p w:rsidR="003D6DE3" w:rsidRPr="008861C7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t>Brooke Shields</w:t>
            </w:r>
          </w:p>
        </w:tc>
      </w:tr>
      <w:tr w:rsidR="003D6DE3" w:rsidRPr="008861C7" w:rsidTr="003D6DE3">
        <w:tc>
          <w:tcPr>
            <w:tcW w:w="4503" w:type="dxa"/>
          </w:tcPr>
          <w:p w:rsidR="003D6DE3" w:rsidRPr="008861C7" w:rsidRDefault="008861C7" w:rsidP="008861C7">
            <w:p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t>Das Kind ist da, das Glück lässt auf sich warten</w:t>
            </w:r>
          </w:p>
        </w:tc>
        <w:tc>
          <w:tcPr>
            <w:tcW w:w="6237" w:type="dxa"/>
          </w:tcPr>
          <w:p w:rsidR="003D6DE3" w:rsidRPr="008861C7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t xml:space="preserve">Sylvia </w:t>
            </w:r>
            <w:proofErr w:type="spellStart"/>
            <w:r w:rsidRPr="008861C7">
              <w:rPr>
                <w:rFonts w:ascii="Arial" w:hAnsi="Arial" w:cs="Arial"/>
                <w:sz w:val="20"/>
                <w:szCs w:val="20"/>
              </w:rPr>
              <w:t>Börges</w:t>
            </w:r>
            <w:proofErr w:type="spellEnd"/>
          </w:p>
        </w:tc>
      </w:tr>
      <w:tr w:rsidR="003D6DE3" w:rsidRPr="008861C7" w:rsidTr="003D6DE3">
        <w:tc>
          <w:tcPr>
            <w:tcW w:w="4503" w:type="dxa"/>
          </w:tcPr>
          <w:p w:rsidR="003D6DE3" w:rsidRPr="008861C7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t>Postnatale Depressionen und andere psychische Probleme: ein Ratgeber</w:t>
            </w:r>
          </w:p>
        </w:tc>
        <w:tc>
          <w:tcPr>
            <w:tcW w:w="6237" w:type="dxa"/>
          </w:tcPr>
          <w:p w:rsidR="003D6DE3" w:rsidRPr="008861C7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t>Anke Rohde, 2014</w:t>
            </w:r>
          </w:p>
        </w:tc>
      </w:tr>
      <w:tr w:rsidR="003D6DE3" w:rsidRPr="008861C7" w:rsidTr="003D6DE3">
        <w:tc>
          <w:tcPr>
            <w:tcW w:w="4503" w:type="dxa"/>
          </w:tcPr>
          <w:p w:rsidR="003D6DE3" w:rsidRPr="008861C7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1C7">
              <w:rPr>
                <w:rFonts w:ascii="Arial" w:hAnsi="Arial" w:cs="Arial"/>
                <w:sz w:val="20"/>
                <w:szCs w:val="20"/>
              </w:rPr>
              <w:t>Postpartale</w:t>
            </w:r>
            <w:proofErr w:type="spellEnd"/>
            <w:r w:rsidRPr="008861C7">
              <w:rPr>
                <w:rFonts w:ascii="Arial" w:hAnsi="Arial" w:cs="Arial"/>
                <w:sz w:val="20"/>
                <w:szCs w:val="20"/>
              </w:rPr>
              <w:t xml:space="preserve"> psychische Störungen: ein interaktionszentrischer Therapieleitfaden </w:t>
            </w:r>
          </w:p>
        </w:tc>
        <w:tc>
          <w:tcPr>
            <w:tcW w:w="6237" w:type="dxa"/>
          </w:tcPr>
          <w:p w:rsidR="003D6DE3" w:rsidRPr="008861C7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t>Susanne Wortmann-Fleischer, 2006</w:t>
            </w:r>
          </w:p>
        </w:tc>
      </w:tr>
      <w:tr w:rsidR="003D6DE3" w:rsidRPr="008861C7" w:rsidTr="003D6DE3">
        <w:tc>
          <w:tcPr>
            <w:tcW w:w="4503" w:type="dxa"/>
          </w:tcPr>
          <w:p w:rsidR="003D6DE3" w:rsidRPr="008861C7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t>Psychische Krankheiten in Schwangerschaft und Stillzeit</w:t>
            </w:r>
          </w:p>
        </w:tc>
        <w:tc>
          <w:tcPr>
            <w:tcW w:w="6237" w:type="dxa"/>
          </w:tcPr>
          <w:p w:rsidR="003D6DE3" w:rsidRPr="008861C7" w:rsidRDefault="008861C7" w:rsidP="008861C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t>Riecher-Rössler, 2011</w:t>
            </w:r>
          </w:p>
        </w:tc>
      </w:tr>
      <w:tr w:rsidR="003D6DE3" w:rsidRPr="008861C7" w:rsidTr="003D6DE3">
        <w:tc>
          <w:tcPr>
            <w:tcW w:w="4503" w:type="dxa"/>
          </w:tcPr>
          <w:p w:rsidR="003D6DE3" w:rsidRPr="008861C7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t>Hilfe, ich kann mein Kind nicht lieben</w:t>
            </w:r>
          </w:p>
        </w:tc>
        <w:tc>
          <w:tcPr>
            <w:tcW w:w="6237" w:type="dxa"/>
          </w:tcPr>
          <w:p w:rsidR="003D6DE3" w:rsidRPr="008861C7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t>Tina Lohse, 2009</w:t>
            </w:r>
          </w:p>
        </w:tc>
      </w:tr>
      <w:tr w:rsidR="006D4E89" w:rsidRPr="008861C7" w:rsidTr="006D4E89">
        <w:tc>
          <w:tcPr>
            <w:tcW w:w="4503" w:type="dxa"/>
          </w:tcPr>
          <w:p w:rsidR="006D4E89" w:rsidRPr="008861C7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t xml:space="preserve">Depressionen nach Schwangerschaft: wie soziale Beratung zur Prävention </w:t>
            </w:r>
            <w:proofErr w:type="spellStart"/>
            <w:r w:rsidRPr="008861C7">
              <w:rPr>
                <w:rFonts w:ascii="Arial" w:hAnsi="Arial" w:cs="Arial"/>
                <w:sz w:val="20"/>
                <w:szCs w:val="20"/>
              </w:rPr>
              <w:t>postpartaler</w:t>
            </w:r>
            <w:proofErr w:type="spellEnd"/>
            <w:r w:rsidRPr="008861C7">
              <w:rPr>
                <w:rFonts w:ascii="Arial" w:hAnsi="Arial" w:cs="Arial"/>
                <w:sz w:val="20"/>
                <w:szCs w:val="20"/>
              </w:rPr>
              <w:t xml:space="preserve"> Depressionen beitragen kann </w:t>
            </w:r>
          </w:p>
        </w:tc>
        <w:tc>
          <w:tcPr>
            <w:tcW w:w="6237" w:type="dxa"/>
          </w:tcPr>
          <w:p w:rsidR="006D4E89" w:rsidRPr="008861C7" w:rsidRDefault="008861C7" w:rsidP="00540DBC">
            <w:pPr>
              <w:rPr>
                <w:rFonts w:ascii="Arial" w:hAnsi="Arial" w:cs="Arial"/>
                <w:sz w:val="20"/>
                <w:szCs w:val="20"/>
              </w:rPr>
            </w:pPr>
            <w:r w:rsidRPr="008861C7">
              <w:rPr>
                <w:rFonts w:ascii="Arial" w:hAnsi="Arial" w:cs="Arial"/>
                <w:sz w:val="20"/>
                <w:szCs w:val="20"/>
              </w:rPr>
              <w:t>Friederike Seeger, 2012</w:t>
            </w:r>
          </w:p>
        </w:tc>
      </w:tr>
    </w:tbl>
    <w:p w:rsidR="00F74F5A" w:rsidRPr="00007574" w:rsidRDefault="00F74F5A">
      <w:pPr>
        <w:rPr>
          <w:rFonts w:ascii="Arial" w:hAnsi="Arial" w:cs="Arial"/>
          <w:b/>
        </w:rPr>
      </w:pPr>
    </w:p>
    <w:sectPr w:rsidR="00F74F5A" w:rsidRPr="00007574" w:rsidSect="000075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0244"/>
    <w:multiLevelType w:val="hybridMultilevel"/>
    <w:tmpl w:val="B1C8B116"/>
    <w:lvl w:ilvl="0" w:tplc="60A628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4"/>
    <w:rsid w:val="00007574"/>
    <w:rsid w:val="00040906"/>
    <w:rsid w:val="00083FC8"/>
    <w:rsid w:val="000943E0"/>
    <w:rsid w:val="000A7220"/>
    <w:rsid w:val="000F35B0"/>
    <w:rsid w:val="001947C8"/>
    <w:rsid w:val="002871A2"/>
    <w:rsid w:val="002957F0"/>
    <w:rsid w:val="00303C98"/>
    <w:rsid w:val="003315A5"/>
    <w:rsid w:val="003D6DE3"/>
    <w:rsid w:val="006D4E89"/>
    <w:rsid w:val="008468C5"/>
    <w:rsid w:val="0086269D"/>
    <w:rsid w:val="00870C6C"/>
    <w:rsid w:val="008861C7"/>
    <w:rsid w:val="008F4200"/>
    <w:rsid w:val="009B01DD"/>
    <w:rsid w:val="009B5788"/>
    <w:rsid w:val="00E10F92"/>
    <w:rsid w:val="00E4027E"/>
    <w:rsid w:val="00E73F7B"/>
    <w:rsid w:val="00F53536"/>
    <w:rsid w:val="00F74F5A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09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8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09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8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rzeitfuerkinder.de" TargetMode="External"/><Relationship Id="rId13" Type="http://schemas.openxmlformats.org/officeDocument/2006/relationships/hyperlink" Target="http://www.bapk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hrzeitfuerkinder.de" TargetMode="External"/><Relationship Id="rId12" Type="http://schemas.openxmlformats.org/officeDocument/2006/relationships/hyperlink" Target="mailto:kontakt@netz-und-bodfe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tz-und-boden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apk@psychiatrie.de" TargetMode="External"/><Relationship Id="rId10" Type="http://schemas.openxmlformats.org/officeDocument/2006/relationships/hyperlink" Target="http://www.psychiatrie.de/dachverband/materiali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chverband@psychiatrie.de" TargetMode="External"/><Relationship Id="rId14" Type="http://schemas.openxmlformats.org/officeDocument/2006/relationships/hyperlink" Target="mailto:beratung.bapk@psychiatri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E1BE0-D354-4AFE-836B-20B6DD72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2AD4FEB3.dotm</Template>
  <TotalTime>0</TotalTime>
  <Pages>6</Pages>
  <Words>1496</Words>
  <Characters>9425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2017-08-14T05:32:00Z</dcterms:created>
  <dcterms:modified xsi:type="dcterms:W3CDTF">2017-08-14T05:32:00Z</dcterms:modified>
</cp:coreProperties>
</file>